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4334FE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</w:t>
            </w:r>
            <w:r w:rsidR="007321C1">
              <w:rPr>
                <w:sz w:val="24"/>
              </w:rPr>
              <w:t>12.12.16</w:t>
            </w:r>
            <w:r w:rsidRPr="00720F93">
              <w:rPr>
                <w:sz w:val="24"/>
                <w:lang w:val="en-US"/>
              </w:rPr>
              <w:t>______________№____</w:t>
            </w:r>
            <w:r w:rsidR="007321C1">
              <w:rPr>
                <w:sz w:val="24"/>
              </w:rPr>
              <w:t>670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0161ED" w:rsidRPr="000161ED" w:rsidRDefault="000161ED" w:rsidP="000161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1ED">
        <w:rPr>
          <w:rFonts w:ascii="Times New Roman" w:hAnsi="Times New Roman" w:cs="Times New Roman"/>
          <w:b w:val="0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61ED">
        <w:rPr>
          <w:rFonts w:ascii="Times New Roman" w:hAnsi="Times New Roman" w:cs="Times New Roman"/>
          <w:b w:val="0"/>
          <w:sz w:val="28"/>
          <w:szCs w:val="28"/>
        </w:rPr>
        <w:t>проверки достоверности и полноты сведений о доходах,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61ED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характера,</w:t>
      </w:r>
    </w:p>
    <w:p w:rsidR="000161ED" w:rsidRPr="000161ED" w:rsidRDefault="000161ED" w:rsidP="000161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1ED">
        <w:rPr>
          <w:rFonts w:ascii="Times New Roman" w:hAnsi="Times New Roman" w:cs="Times New Roman"/>
          <w:b w:val="0"/>
          <w:sz w:val="28"/>
          <w:szCs w:val="28"/>
        </w:rPr>
        <w:t>представляемых гражданами, претендующими на замещение</w:t>
      </w:r>
    </w:p>
    <w:p w:rsidR="000161ED" w:rsidRPr="000161ED" w:rsidRDefault="000161ED" w:rsidP="000161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1ED">
        <w:rPr>
          <w:rFonts w:ascii="Times New Roman" w:hAnsi="Times New Roman" w:cs="Times New Roman"/>
          <w:b w:val="0"/>
          <w:sz w:val="28"/>
          <w:szCs w:val="28"/>
        </w:rPr>
        <w:t>должностей руководителей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61ED">
        <w:rPr>
          <w:rFonts w:ascii="Times New Roman" w:hAnsi="Times New Roman" w:cs="Times New Roman"/>
          <w:b w:val="0"/>
          <w:sz w:val="28"/>
          <w:szCs w:val="28"/>
        </w:rPr>
        <w:t>учреждений, и лицами, замещающими эти должности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161ED">
          <w:rPr>
            <w:rFonts w:ascii="Times New Roman" w:hAnsi="Times New Roman" w:cs="Times New Roman"/>
            <w:color w:val="0000FF"/>
            <w:sz w:val="28"/>
            <w:szCs w:val="28"/>
          </w:rPr>
          <w:t>частью 7.1 статьи 8</w:t>
        </w:r>
      </w:hyperlink>
      <w:r w:rsidRPr="000161ED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статями 41, 43 Устава муниципального района Пестравский, администрация муниципального района Пестравский </w:t>
      </w:r>
      <w:r w:rsidRPr="000161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2" w:history="1">
        <w:r w:rsidRPr="000161ED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0161ED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муниципальных учреждений, и лицами, замещающими эти должности.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2. Руководителю апп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61ED">
        <w:rPr>
          <w:rFonts w:ascii="Times New Roman" w:hAnsi="Times New Roman" w:cs="Times New Roman"/>
          <w:sz w:val="28"/>
          <w:szCs w:val="28"/>
        </w:rPr>
        <w:t>рата администрации муниципального района Пестравский (О.Н.Прокудина) довести настоящее постановление до сведения заинтересованных лиц.</w:t>
      </w:r>
    </w:p>
    <w:p w:rsidR="000161ED" w:rsidRPr="000161ED" w:rsidRDefault="000161ED" w:rsidP="00016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161ED">
        <w:rPr>
          <w:rFonts w:ascii="Times New Roman" w:hAnsi="Times New Roman" w:cs="Times New Roman"/>
          <w:sz w:val="28"/>
          <w:szCs w:val="28"/>
        </w:rPr>
        <w:t>3. Опубликовать данное постановление в районной газете "Степь" и разместить на официал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161ED">
        <w:rPr>
          <w:rFonts w:ascii="Times New Roman" w:hAnsi="Times New Roman" w:cs="Times New Roman"/>
          <w:sz w:val="28"/>
          <w:szCs w:val="28"/>
        </w:rPr>
        <w:t>ном Интернет-сайте муницип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61ED">
        <w:rPr>
          <w:rFonts w:ascii="Times New Roman" w:hAnsi="Times New Roman" w:cs="Times New Roman"/>
          <w:sz w:val="28"/>
          <w:szCs w:val="28"/>
        </w:rPr>
        <w:t>льного района Пестравский.</w:t>
      </w:r>
    </w:p>
    <w:p w:rsidR="000161ED" w:rsidRPr="000161ED" w:rsidRDefault="000161ED" w:rsidP="00016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61ED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возложит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161ED">
        <w:rPr>
          <w:rFonts w:ascii="Times New Roman" w:hAnsi="Times New Roman" w:cs="Times New Roman"/>
          <w:sz w:val="28"/>
          <w:szCs w:val="28"/>
        </w:rPr>
        <w:t xml:space="preserve"> на руководителя апп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61ED">
        <w:rPr>
          <w:rFonts w:ascii="Times New Roman" w:hAnsi="Times New Roman" w:cs="Times New Roman"/>
          <w:sz w:val="28"/>
          <w:szCs w:val="28"/>
        </w:rPr>
        <w:t>рата администрации муниципального района Пестравский (О.Н.Прокудина)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1ED" w:rsidRPr="000161ED" w:rsidRDefault="009B7F59" w:rsidP="00016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0161ED" w:rsidRPr="000161E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161ED" w:rsidRPr="000161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161ED" w:rsidRPr="000161ED" w:rsidRDefault="000161ED" w:rsidP="009B7F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 xml:space="preserve">Пестравский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161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7F59">
        <w:rPr>
          <w:rFonts w:ascii="Times New Roman" w:hAnsi="Times New Roman" w:cs="Times New Roman"/>
          <w:sz w:val="28"/>
          <w:szCs w:val="28"/>
        </w:rPr>
        <w:t xml:space="preserve">     </w:t>
      </w:r>
      <w:r w:rsidRPr="000161ED">
        <w:rPr>
          <w:rFonts w:ascii="Times New Roman" w:hAnsi="Times New Roman" w:cs="Times New Roman"/>
          <w:sz w:val="28"/>
          <w:szCs w:val="28"/>
        </w:rPr>
        <w:t xml:space="preserve">                                          А.</w:t>
      </w:r>
      <w:r w:rsidR="009B7F59">
        <w:rPr>
          <w:rFonts w:ascii="Times New Roman" w:hAnsi="Times New Roman" w:cs="Times New Roman"/>
          <w:sz w:val="28"/>
          <w:szCs w:val="28"/>
        </w:rPr>
        <w:t>В.Имангулов</w:t>
      </w:r>
    </w:p>
    <w:p w:rsid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F59" w:rsidRPr="000161ED" w:rsidRDefault="009B7F59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1ED" w:rsidRPr="000161ED" w:rsidRDefault="000161ED" w:rsidP="000161E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161ED">
        <w:rPr>
          <w:rFonts w:ascii="Times New Roman" w:hAnsi="Times New Roman" w:cs="Times New Roman"/>
          <w:sz w:val="16"/>
          <w:szCs w:val="16"/>
        </w:rPr>
        <w:t>Сапрыкин 2-24-78</w:t>
      </w:r>
    </w:p>
    <w:p w:rsidR="000161ED" w:rsidRPr="000161ED" w:rsidRDefault="000161ED" w:rsidP="000161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61ED" w:rsidRPr="000161ED" w:rsidRDefault="000161ED" w:rsidP="000161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161ED" w:rsidRPr="000161ED" w:rsidRDefault="000161ED" w:rsidP="000161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</w:t>
      </w:r>
    </w:p>
    <w:p w:rsidR="000161ED" w:rsidRPr="000161ED" w:rsidRDefault="000161ED" w:rsidP="000161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от________№___</w:t>
      </w:r>
    </w:p>
    <w:p w:rsidR="000161ED" w:rsidRDefault="000161ED" w:rsidP="000161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</w:p>
    <w:p w:rsidR="000161ED" w:rsidRPr="000161ED" w:rsidRDefault="000161ED" w:rsidP="000161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1ED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0161ED" w:rsidRPr="000161ED" w:rsidRDefault="000161ED" w:rsidP="000161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1ED">
        <w:rPr>
          <w:rFonts w:ascii="Times New Roman" w:hAnsi="Times New Roman" w:cs="Times New Roman"/>
          <w:b w:val="0"/>
          <w:sz w:val="28"/>
          <w:szCs w:val="28"/>
        </w:rPr>
        <w:t>проверки достоверности и полноты сведений о доходах</w:t>
      </w:r>
    </w:p>
    <w:p w:rsidR="000161ED" w:rsidRPr="000161ED" w:rsidRDefault="000161ED" w:rsidP="000161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1ED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характера,</w:t>
      </w:r>
    </w:p>
    <w:p w:rsidR="000161ED" w:rsidRPr="000161ED" w:rsidRDefault="000161ED" w:rsidP="000161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1ED">
        <w:rPr>
          <w:rFonts w:ascii="Times New Roman" w:hAnsi="Times New Roman" w:cs="Times New Roman"/>
          <w:b w:val="0"/>
          <w:sz w:val="28"/>
          <w:szCs w:val="28"/>
        </w:rPr>
        <w:t>представляемых гражданами, претендующими на замещение</w:t>
      </w:r>
    </w:p>
    <w:p w:rsidR="000161ED" w:rsidRPr="000161ED" w:rsidRDefault="000161ED" w:rsidP="000161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1ED">
        <w:rPr>
          <w:rFonts w:ascii="Times New Roman" w:hAnsi="Times New Roman" w:cs="Times New Roman"/>
          <w:b w:val="0"/>
          <w:sz w:val="28"/>
          <w:szCs w:val="28"/>
        </w:rPr>
        <w:t>должностей руководителей муниципальных</w:t>
      </w:r>
    </w:p>
    <w:p w:rsidR="000161ED" w:rsidRPr="000161ED" w:rsidRDefault="000161ED" w:rsidP="000161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1ED">
        <w:rPr>
          <w:rFonts w:ascii="Times New Roman" w:hAnsi="Times New Roman" w:cs="Times New Roman"/>
          <w:b w:val="0"/>
          <w:sz w:val="28"/>
          <w:szCs w:val="28"/>
        </w:rPr>
        <w:t>учреждений, и лицами, замещающими эти должности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2. Проверка осуществляется по решению администрации муниципального района Пестравский (далее-администрация) или лица, которому такие полномочия предоставлены администрацией.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3. Проверку осуществляет аппарата администрации муниципального района Пестравский.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б) кадровыми службами органов местного самоуправления муниципального района Пестравский по профилактике коррупционных и иных правонарушений;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д) общероссийскими средствами массовой информации.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администрацией муниципального района Пестравский или лицом, которому такие полномочия предоставлены администрацией.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уполномоченное структурное </w:t>
      </w:r>
      <w:r w:rsidRPr="000161ED">
        <w:rPr>
          <w:rFonts w:ascii="Times New Roman" w:hAnsi="Times New Roman" w:cs="Times New Roman"/>
          <w:sz w:val="28"/>
          <w:szCs w:val="28"/>
        </w:rPr>
        <w:lastRenderedPageBreak/>
        <w:t>подразделение вправе: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8. Администрация муниципального учреждения или лицо, которому такие полномочия предоставлены администрацией, обеспечивает: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</w:t>
      </w:r>
      <w:hyperlink w:anchor="P41" w:history="1">
        <w:r w:rsidRPr="000161ED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0161ED">
        <w:rPr>
          <w:rFonts w:ascii="Times New Roman" w:hAnsi="Times New Roman" w:cs="Times New Roman"/>
          <w:sz w:val="28"/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9. По окончании проверки администрация или лицо, которому такие полномочия предоставлены администрацией, обязаны ознакомить лицо, замещающее должность руководителя муниципального учреждения, с результатами проверки.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10. Лицо, замещающее должность руководителя муниципального учреждения, вправе: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11. По результатам проверки администрация или лицо, которому такие полномочия предоставлены администрацией, принимают одно из следующих решений: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lastRenderedPageBreak/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ED">
        <w:rPr>
          <w:rFonts w:ascii="Times New Roman" w:hAnsi="Times New Roman" w:cs="Times New Roman"/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администрации или лицу, которому такие полномочия предоставлены администрацией, хранятся ими в соответствии с законодательством Российской Федерации об архивном деле.</w:t>
      </w:r>
    </w:p>
    <w:p w:rsidR="000161ED" w:rsidRPr="000161ED" w:rsidRDefault="000161ED" w:rsidP="0001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6F5" w:rsidRDefault="009066F5" w:rsidP="009066F5">
      <w:pPr>
        <w:ind w:firstLine="709"/>
      </w:pPr>
    </w:p>
    <w:sectPr w:rsidR="009066F5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ED"/>
    <w:rsid w:val="000161ED"/>
    <w:rsid w:val="004334FE"/>
    <w:rsid w:val="00496FD9"/>
    <w:rsid w:val="00555370"/>
    <w:rsid w:val="00605103"/>
    <w:rsid w:val="0061569A"/>
    <w:rsid w:val="006213E2"/>
    <w:rsid w:val="007321C1"/>
    <w:rsid w:val="008C6CC5"/>
    <w:rsid w:val="009066F5"/>
    <w:rsid w:val="009B7F59"/>
    <w:rsid w:val="00BC287B"/>
    <w:rsid w:val="00C32A32"/>
    <w:rsid w:val="00C85697"/>
    <w:rsid w:val="00C926C5"/>
    <w:rsid w:val="00CB5C9C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0161E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0161E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0161E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0161E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EA1B019CABD32EF7EEBC7D618ECEC4FE7FBFCE00791638A2ACC5AA089F43D15DA1D56922AF499FC2t7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17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3</cp:revision>
  <cp:lastPrinted>2016-12-09T04:29:00Z</cp:lastPrinted>
  <dcterms:created xsi:type="dcterms:W3CDTF">2016-08-10T11:45:00Z</dcterms:created>
  <dcterms:modified xsi:type="dcterms:W3CDTF">2016-12-09T14:43:00Z</dcterms:modified>
</cp:coreProperties>
</file>